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05C158" w14:textId="018F9022" w:rsidR="005724A9" w:rsidRPr="0025290F" w:rsidRDefault="00CF37B0" w:rsidP="007C14FB">
      <w:pPr>
        <w:pStyle w:val="Rubrik"/>
        <w:rPr>
          <w:sz w:val="48"/>
          <w:szCs w:val="44"/>
        </w:rPr>
      </w:pPr>
      <w:r w:rsidRPr="0025290F">
        <w:rPr>
          <w:noProof/>
          <w:sz w:val="24"/>
          <w:szCs w:val="22"/>
        </w:rPr>
        <w:drawing>
          <wp:anchor distT="0" distB="0" distL="114300" distR="114300" simplePos="0" relativeHeight="251659264" behindDoc="1" locked="0" layoutInCell="1" allowOverlap="1" wp14:anchorId="0BA57E3C" wp14:editId="2452DC61">
            <wp:simplePos x="0" y="0"/>
            <wp:positionH relativeFrom="column">
              <wp:posOffset>4610100</wp:posOffset>
            </wp:positionH>
            <wp:positionV relativeFrom="paragraph">
              <wp:posOffset>57150</wp:posOffset>
            </wp:positionV>
            <wp:extent cx="1876425" cy="2352675"/>
            <wp:effectExtent l="0" t="0" r="9525" b="0"/>
            <wp:wrapNone/>
            <wp:docPr id="1" name="Bild 2" descr="Visa kÃ¤llbil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sa kÃ¤llbild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290F">
        <w:rPr>
          <w:noProof/>
          <w:sz w:val="24"/>
          <w:szCs w:val="22"/>
        </w:rPr>
        <w:drawing>
          <wp:anchor distT="0" distB="0" distL="114300" distR="114300" simplePos="0" relativeHeight="251661312" behindDoc="1" locked="0" layoutInCell="1" allowOverlap="1" wp14:anchorId="37C6758A" wp14:editId="55BD8E77">
            <wp:simplePos x="0" y="0"/>
            <wp:positionH relativeFrom="column">
              <wp:posOffset>3267075</wp:posOffset>
            </wp:positionH>
            <wp:positionV relativeFrom="paragraph">
              <wp:posOffset>-99695</wp:posOffset>
            </wp:positionV>
            <wp:extent cx="1343025" cy="1755140"/>
            <wp:effectExtent l="0" t="0" r="9525" b="0"/>
            <wp:wrapNone/>
            <wp:docPr id="2" name="Bild 2" descr="Visa kÃ¤llbil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sa kÃ¤llbild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43025" cy="175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FBD0F8" w14:textId="1DE9D4AC" w:rsidR="00855982" w:rsidRPr="00440F9B" w:rsidRDefault="007C14FB" w:rsidP="007C14FB">
      <w:pPr>
        <w:pStyle w:val="Rubrik"/>
        <w:rPr>
          <w:b/>
          <w:bCs/>
          <w:sz w:val="44"/>
          <w:szCs w:val="44"/>
        </w:rPr>
      </w:pPr>
      <w:proofErr w:type="gramStart"/>
      <w:r w:rsidRPr="00BC07CD">
        <w:rPr>
          <w:b/>
          <w:bCs/>
          <w:sz w:val="48"/>
          <w:szCs w:val="44"/>
        </w:rPr>
        <w:t xml:space="preserve">HUNDPROMENADER  </w:t>
      </w:r>
      <w:r w:rsidRPr="00440F9B">
        <w:rPr>
          <w:b/>
          <w:bCs/>
          <w:sz w:val="44"/>
          <w:szCs w:val="44"/>
          <w:u w:val="single"/>
        </w:rPr>
        <w:t>(</w:t>
      </w:r>
      <w:proofErr w:type="gramEnd"/>
      <w:r w:rsidR="00BC07CD" w:rsidRPr="00440F9B">
        <w:rPr>
          <w:b/>
          <w:bCs/>
          <w:sz w:val="44"/>
          <w:szCs w:val="44"/>
          <w:u w:val="single"/>
        </w:rPr>
        <w:t>20</w:t>
      </w:r>
      <w:r w:rsidR="00BC07CD" w:rsidRPr="00A05734">
        <w:rPr>
          <w:b/>
          <w:bCs/>
          <w:sz w:val="48"/>
          <w:szCs w:val="48"/>
          <w:u w:val="single"/>
        </w:rPr>
        <w:t>2</w:t>
      </w:r>
      <w:r w:rsidR="00A05734">
        <w:rPr>
          <w:b/>
          <w:bCs/>
          <w:sz w:val="48"/>
          <w:szCs w:val="48"/>
          <w:u w:val="single"/>
        </w:rPr>
        <w:t>4</w:t>
      </w:r>
      <w:r w:rsidRPr="00A05734">
        <w:rPr>
          <w:b/>
          <w:bCs/>
          <w:sz w:val="48"/>
          <w:szCs w:val="48"/>
          <w:u w:val="single"/>
        </w:rPr>
        <w:t>)</w:t>
      </w:r>
    </w:p>
    <w:p w14:paraId="038C894C" w14:textId="5FDE94BF" w:rsidR="007C14FB" w:rsidRPr="00C569EF" w:rsidRDefault="007C14FB" w:rsidP="007C14FB">
      <w:pPr>
        <w:rPr>
          <w:sz w:val="36"/>
          <w:szCs w:val="32"/>
        </w:rPr>
      </w:pPr>
      <w:r w:rsidRPr="0025290F">
        <w:rPr>
          <w:sz w:val="32"/>
          <w:szCs w:val="28"/>
        </w:rPr>
        <w:t xml:space="preserve">- </w:t>
      </w:r>
      <w:r w:rsidRPr="0025290F">
        <w:rPr>
          <w:sz w:val="36"/>
          <w:szCs w:val="32"/>
        </w:rPr>
        <w:t xml:space="preserve">torsdagar 10.00 – </w:t>
      </w:r>
      <w:r w:rsidR="00CA7C24">
        <w:rPr>
          <w:sz w:val="36"/>
          <w:szCs w:val="32"/>
        </w:rPr>
        <w:t xml:space="preserve">ca. </w:t>
      </w:r>
      <w:r w:rsidRPr="0025290F">
        <w:rPr>
          <w:sz w:val="36"/>
          <w:szCs w:val="32"/>
        </w:rPr>
        <w:t xml:space="preserve">12.00 </w:t>
      </w:r>
      <w:r w:rsidRPr="00C569EF">
        <w:tab/>
      </w:r>
      <w:r w:rsidRPr="00C569EF">
        <w:tab/>
      </w:r>
    </w:p>
    <w:p w14:paraId="417BDBDC" w14:textId="2CFAFEF9" w:rsidR="007C14FB" w:rsidRPr="00C569EF" w:rsidRDefault="007C14FB" w:rsidP="00DF7D06">
      <w:pPr>
        <w:pStyle w:val="Ingetavstnd"/>
      </w:pPr>
      <w:r w:rsidRPr="00F06A0B">
        <w:rPr>
          <w:sz w:val="36"/>
          <w:szCs w:val="32"/>
        </w:rPr>
        <w:t xml:space="preserve">Drop in </w:t>
      </w:r>
      <w:r w:rsidRPr="00C569EF">
        <w:t xml:space="preserve">– ingen föranmälan behövs </w:t>
      </w:r>
    </w:p>
    <w:p w14:paraId="47AE6A0D" w14:textId="56879B90" w:rsidR="007C14FB" w:rsidRPr="00C569EF" w:rsidRDefault="007C14FB" w:rsidP="00DF7D06">
      <w:pPr>
        <w:pStyle w:val="Ingetavstnd"/>
      </w:pPr>
      <w:r w:rsidRPr="00C569EF">
        <w:t xml:space="preserve">Vi </w:t>
      </w:r>
      <w:r w:rsidR="009A3363" w:rsidRPr="00C569EF">
        <w:t>startar</w:t>
      </w:r>
      <w:r w:rsidRPr="00C569EF">
        <w:t xml:space="preserve"> 10.00 – </w:t>
      </w:r>
      <w:r w:rsidR="009A3363" w:rsidRPr="00C569EF">
        <w:t xml:space="preserve">och går till </w:t>
      </w:r>
      <w:r w:rsidR="005724A9" w:rsidRPr="00C569EF">
        <w:t xml:space="preserve">ca </w:t>
      </w:r>
      <w:r w:rsidRPr="00C569EF">
        <w:t>11.00</w:t>
      </w:r>
      <w:r w:rsidR="00CC6F25" w:rsidRPr="00C569EF">
        <w:t>/11.30</w:t>
      </w:r>
      <w:r w:rsidRPr="00C569EF">
        <w:t xml:space="preserve">  </w:t>
      </w:r>
    </w:p>
    <w:p w14:paraId="09275A7B" w14:textId="67297A97" w:rsidR="007C14FB" w:rsidRPr="00C569EF" w:rsidRDefault="00CC6F25" w:rsidP="00DF7D06">
      <w:pPr>
        <w:pStyle w:val="Ingetavstnd"/>
      </w:pPr>
      <w:r w:rsidRPr="00C569EF">
        <w:t>därefter</w:t>
      </w:r>
      <w:r w:rsidR="007C14FB" w:rsidRPr="00C569EF">
        <w:t xml:space="preserve"> fikar </w:t>
      </w:r>
      <w:r w:rsidRPr="00C569EF">
        <w:t xml:space="preserve">de som vill </w:t>
      </w:r>
      <w:r w:rsidR="007C14FB" w:rsidRPr="00C569EF">
        <w:t xml:space="preserve">med </w:t>
      </w:r>
      <w:r w:rsidR="007C14FB" w:rsidRPr="00C569EF">
        <w:rPr>
          <w:u w:val="single"/>
        </w:rPr>
        <w:t>egen medhavd matsäck</w:t>
      </w:r>
      <w:r w:rsidR="007C14FB" w:rsidRPr="00C569EF">
        <w:t xml:space="preserve">  </w:t>
      </w:r>
    </w:p>
    <w:p w14:paraId="527133AC" w14:textId="77777777" w:rsidR="00123CEA" w:rsidRPr="0025290F" w:rsidRDefault="00123CEA" w:rsidP="00DF7D06">
      <w:pPr>
        <w:pStyle w:val="Ingetavstnd"/>
      </w:pPr>
    </w:p>
    <w:p w14:paraId="75DD508C" w14:textId="43E7A15A" w:rsidR="007C14FB" w:rsidRPr="00CF37B0" w:rsidRDefault="007C14FB" w:rsidP="00DF7D06">
      <w:pPr>
        <w:pStyle w:val="Ingetavstnd"/>
      </w:pPr>
      <w:r w:rsidRPr="00CF37B0">
        <w:t>Här samlas och promenerar vi:</w:t>
      </w:r>
    </w:p>
    <w:p w14:paraId="54BC19D7" w14:textId="77777777" w:rsidR="00CF37B0" w:rsidRPr="006F316E" w:rsidRDefault="00CF37B0" w:rsidP="00DF7D06">
      <w:pPr>
        <w:pStyle w:val="Ingetavstnd"/>
      </w:pPr>
    </w:p>
    <w:p w14:paraId="6D2B677F" w14:textId="549B1520" w:rsidR="001D5691" w:rsidRDefault="00A05734" w:rsidP="00DF7D06">
      <w:pPr>
        <w:pStyle w:val="Ingetavstnd"/>
      </w:pPr>
      <w:r>
        <w:t xml:space="preserve"> </w:t>
      </w:r>
      <w:r w:rsidR="00DF7D06">
        <w:t>16 maj</w:t>
      </w:r>
      <w:r>
        <w:t xml:space="preserve"> =</w:t>
      </w:r>
      <w:proofErr w:type="gramStart"/>
      <w:r>
        <w:t xml:space="preserve">&gt;  </w:t>
      </w:r>
      <w:proofErr w:type="spellStart"/>
      <w:r w:rsidR="00DF7D06">
        <w:t>Nunnäs</w:t>
      </w:r>
      <w:proofErr w:type="spellEnd"/>
      <w:proofErr w:type="gramEnd"/>
      <w:r w:rsidR="00DF7D06">
        <w:t xml:space="preserve"> fälad</w:t>
      </w:r>
    </w:p>
    <w:p w14:paraId="064F3615" w14:textId="77777777" w:rsidR="00A05734" w:rsidRPr="00A05734" w:rsidRDefault="00A05734" w:rsidP="00DF7D06">
      <w:pPr>
        <w:pStyle w:val="Ingetavstnd"/>
      </w:pPr>
    </w:p>
    <w:p w14:paraId="45F7BFF9" w14:textId="190A5ED6" w:rsidR="001D5691" w:rsidRPr="00DF7D06" w:rsidRDefault="00DF7D06" w:rsidP="00DF7D06">
      <w:pPr>
        <w:pStyle w:val="Ingetavstnd"/>
        <w:rPr>
          <w:b w:val="0"/>
          <w:bCs w:val="0"/>
        </w:rPr>
      </w:pPr>
      <w:r>
        <w:t xml:space="preserve">23 maj </w:t>
      </w:r>
      <w:r w:rsidR="00A05734">
        <w:t xml:space="preserve">=&gt; </w:t>
      </w:r>
      <w:proofErr w:type="spellStart"/>
      <w:r>
        <w:t>Bjeveröd</w:t>
      </w:r>
      <w:proofErr w:type="spellEnd"/>
      <w:r>
        <w:t xml:space="preserve"> </w:t>
      </w:r>
      <w:r w:rsidRPr="00DF7D06">
        <w:rPr>
          <w:b w:val="0"/>
          <w:bCs w:val="0"/>
        </w:rPr>
        <w:t>samling stora p-platsen</w:t>
      </w:r>
    </w:p>
    <w:p w14:paraId="5EC03A93" w14:textId="6C589FFB" w:rsidR="00F41D28" w:rsidRPr="00DF7D06" w:rsidRDefault="00F41D28" w:rsidP="00DF7D06">
      <w:pPr>
        <w:pStyle w:val="Ingetavstnd"/>
        <w:rPr>
          <w:b w:val="0"/>
          <w:bCs w:val="0"/>
        </w:rPr>
      </w:pPr>
    </w:p>
    <w:p w14:paraId="567CCB81" w14:textId="59BC9656" w:rsidR="00CC4AA2" w:rsidRDefault="00DF7D06" w:rsidP="00DF7D06">
      <w:pPr>
        <w:pStyle w:val="Ingetavstnd"/>
      </w:pPr>
      <w:r>
        <w:rPr>
          <w:noProof/>
        </w:rPr>
        <w:t>30 maj</w:t>
      </w:r>
      <w:r w:rsidR="00A05734">
        <w:rPr>
          <w:noProof/>
        </w:rPr>
        <w:t xml:space="preserve"> =&gt; </w:t>
      </w:r>
      <w:r w:rsidR="00CF37B0">
        <w:t>HBBK</w:t>
      </w:r>
    </w:p>
    <w:p w14:paraId="617C94BD" w14:textId="77777777" w:rsidR="00DF7D06" w:rsidRDefault="00DF7D06" w:rsidP="00DF7D06">
      <w:pPr>
        <w:pStyle w:val="Ingetavstnd"/>
      </w:pPr>
    </w:p>
    <w:p w14:paraId="2A46C6B8" w14:textId="05FE0F39" w:rsidR="001D5691" w:rsidRPr="00DF7D06" w:rsidRDefault="00DF7D06" w:rsidP="00DF7D06">
      <w:pPr>
        <w:pStyle w:val="Ingetavstnd"/>
        <w:rPr>
          <w:b w:val="0"/>
          <w:bCs w:val="0"/>
        </w:rPr>
      </w:pPr>
      <w:r>
        <w:t xml:space="preserve">  6</w:t>
      </w:r>
      <w:r w:rsidR="006F316E" w:rsidRPr="006F316E">
        <w:t xml:space="preserve"> </w:t>
      </w:r>
      <w:r>
        <w:t xml:space="preserve">juni </w:t>
      </w:r>
      <w:r w:rsidR="006F316E" w:rsidRPr="006F316E">
        <w:t>=</w:t>
      </w:r>
      <w:r w:rsidR="006F316E">
        <w:t>&gt;</w:t>
      </w:r>
      <w:r w:rsidR="006F316E" w:rsidRPr="006F316E">
        <w:t xml:space="preserve"> </w:t>
      </w:r>
      <w:proofErr w:type="spellStart"/>
      <w:r>
        <w:t>Ludvigsborg</w:t>
      </w:r>
      <w:proofErr w:type="spellEnd"/>
      <w:r>
        <w:t xml:space="preserve"> </w:t>
      </w:r>
      <w:r w:rsidR="00CF37B0" w:rsidRPr="00DF7D06">
        <w:rPr>
          <w:b w:val="0"/>
          <w:bCs w:val="0"/>
        </w:rPr>
        <w:t xml:space="preserve">samling på p-platsen vid </w:t>
      </w:r>
      <w:r w:rsidRPr="00DF7D06">
        <w:rPr>
          <w:b w:val="0"/>
          <w:bCs w:val="0"/>
        </w:rPr>
        <w:t>ICA</w:t>
      </w:r>
    </w:p>
    <w:p w14:paraId="767AFB9F" w14:textId="21655153" w:rsidR="00A05734" w:rsidRPr="00DF7D06" w:rsidRDefault="00A05734" w:rsidP="00DF7D06">
      <w:pPr>
        <w:pStyle w:val="Ingetavstnd"/>
        <w:rPr>
          <w:b w:val="0"/>
          <w:bCs w:val="0"/>
        </w:rPr>
      </w:pPr>
    </w:p>
    <w:p w14:paraId="30B69874" w14:textId="2895E7A8" w:rsidR="00CF37B0" w:rsidRPr="00DF7D06" w:rsidRDefault="00DF7D06" w:rsidP="00DF7D06">
      <w:pPr>
        <w:pStyle w:val="Ingetavstnd"/>
      </w:pPr>
      <w:r>
        <w:t>13 juni</w:t>
      </w:r>
      <w:r w:rsidR="00CC4AA2" w:rsidRPr="006F316E">
        <w:t xml:space="preserve"> =&gt; </w:t>
      </w:r>
      <w:r>
        <w:t xml:space="preserve">Linnekull </w:t>
      </w:r>
      <w:r w:rsidRPr="00DF7D06">
        <w:rPr>
          <w:b w:val="0"/>
          <w:bCs w:val="0"/>
        </w:rPr>
        <w:t>ca 4 km</w:t>
      </w:r>
    </w:p>
    <w:p w14:paraId="19279812" w14:textId="77777777" w:rsidR="00DF7D06" w:rsidRPr="00CF37B0" w:rsidRDefault="00DF7D06" w:rsidP="00DF7D06">
      <w:pPr>
        <w:pStyle w:val="Ingetavstnd"/>
      </w:pPr>
    </w:p>
    <w:p w14:paraId="718EC03D" w14:textId="2623395E" w:rsidR="0025290F" w:rsidRDefault="00A05734" w:rsidP="00DF7D06">
      <w:pPr>
        <w:pStyle w:val="Ingetavstnd"/>
      </w:pPr>
      <w:r>
        <w:t xml:space="preserve"> </w:t>
      </w:r>
      <w:r w:rsidR="00DF7D06">
        <w:t>20 juni</w:t>
      </w:r>
      <w:r w:rsidR="00CC4AA2" w:rsidRPr="00E13912">
        <w:t xml:space="preserve"> =&gt;</w:t>
      </w:r>
      <w:r w:rsidR="00CC4AA2">
        <w:t xml:space="preserve"> </w:t>
      </w:r>
      <w:r w:rsidR="001D5691">
        <w:t>HBBK</w:t>
      </w:r>
    </w:p>
    <w:p w14:paraId="65EBBD2C" w14:textId="232F5ABF" w:rsidR="001D5691" w:rsidRDefault="00CF37B0" w:rsidP="00DF7D06">
      <w:pPr>
        <w:pStyle w:val="Ingetavstnd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C1E3B2E" wp14:editId="284500FF">
            <wp:simplePos x="0" y="0"/>
            <wp:positionH relativeFrom="column">
              <wp:posOffset>4203700</wp:posOffset>
            </wp:positionH>
            <wp:positionV relativeFrom="paragraph">
              <wp:posOffset>172720</wp:posOffset>
            </wp:positionV>
            <wp:extent cx="1378114" cy="1883169"/>
            <wp:effectExtent l="0" t="0" r="0" b="3175"/>
            <wp:wrapNone/>
            <wp:docPr id="431929552" name="Bildobjekt 431929552" descr="Målarbild Leende Hund - Skiv ut gratis på malarbilder.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ålarbild Leende Hund - Skiv ut gratis på malarbilder.s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114" cy="1883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06A10E" w14:textId="7BDC6C82" w:rsidR="001D5691" w:rsidRPr="00DF7D06" w:rsidRDefault="00DF7D06" w:rsidP="00DF7D06">
      <w:pPr>
        <w:pStyle w:val="Ingetavstnd"/>
      </w:pPr>
      <w:r>
        <w:t>27 juni</w:t>
      </w:r>
      <w:r w:rsidR="001D5691">
        <w:t xml:space="preserve"> =&gt; </w:t>
      </w:r>
      <w:r>
        <w:t xml:space="preserve">Tjörnarp </w:t>
      </w:r>
      <w:r w:rsidRPr="00DF7D06">
        <w:rPr>
          <w:b w:val="0"/>
          <w:bCs w:val="0"/>
        </w:rPr>
        <w:t>parkering vid järnvägsstationen</w:t>
      </w:r>
    </w:p>
    <w:p w14:paraId="6F642E87" w14:textId="3A303EAD" w:rsidR="00F41D28" w:rsidRPr="00E13912" w:rsidRDefault="00F41D28" w:rsidP="00DF7D06">
      <w:pPr>
        <w:pStyle w:val="Ingetavstnd"/>
      </w:pPr>
    </w:p>
    <w:p w14:paraId="02055AFE" w14:textId="7413F965" w:rsidR="00CB6D5C" w:rsidRDefault="00DF7D06" w:rsidP="00DF7D06">
      <w:pPr>
        <w:pStyle w:val="Ingetavstnd"/>
      </w:pPr>
      <w:r>
        <w:t xml:space="preserve">  4 juli</w:t>
      </w:r>
      <w:r w:rsidR="00CC4AA2">
        <w:t xml:space="preserve"> =&gt; </w:t>
      </w:r>
      <w:r>
        <w:t xml:space="preserve">Frostavallen </w:t>
      </w:r>
      <w:r w:rsidRPr="00DF7D06">
        <w:rPr>
          <w:b w:val="0"/>
          <w:bCs w:val="0"/>
        </w:rPr>
        <w:t>ca 4 km på andra sidan vägen</w:t>
      </w:r>
    </w:p>
    <w:p w14:paraId="46DDCD38" w14:textId="77777777" w:rsidR="00DF7D06" w:rsidRPr="00DF7D06" w:rsidRDefault="00DF7D06" w:rsidP="00DF7D06">
      <w:pPr>
        <w:pStyle w:val="Ingetavstnd"/>
      </w:pPr>
    </w:p>
    <w:p w14:paraId="15A77571" w14:textId="02E339A0" w:rsidR="00D86CEB" w:rsidRDefault="00DF7D06" w:rsidP="00DF7D06">
      <w:pPr>
        <w:pStyle w:val="Ingetavstnd"/>
      </w:pPr>
      <w:r>
        <w:t>11 juli</w:t>
      </w:r>
      <w:r w:rsidR="00E13912">
        <w:t xml:space="preserve"> =&gt; </w:t>
      </w:r>
      <w:r w:rsidR="00CF37B0">
        <w:t>HBBK</w:t>
      </w:r>
    </w:p>
    <w:p w14:paraId="66A88189" w14:textId="77777777" w:rsidR="00DF7D06" w:rsidRDefault="00DF7D06" w:rsidP="00DF7D06">
      <w:pPr>
        <w:pStyle w:val="Ingetavstnd"/>
      </w:pPr>
    </w:p>
    <w:p w14:paraId="2B5456EC" w14:textId="0E314580" w:rsidR="00DF7D06" w:rsidRPr="00DF7D06" w:rsidRDefault="00DF7D06" w:rsidP="00DF7D06">
      <w:pPr>
        <w:pStyle w:val="Ingetavstnd"/>
        <w:rPr>
          <w:b w:val="0"/>
          <w:bCs w:val="0"/>
        </w:rPr>
      </w:pPr>
      <w:r>
        <w:t xml:space="preserve">18 juli =&gt; </w:t>
      </w:r>
      <w:proofErr w:type="spellStart"/>
      <w:r>
        <w:t>Linderöd</w:t>
      </w:r>
      <w:proofErr w:type="spellEnd"/>
      <w:r>
        <w:t xml:space="preserve"> </w:t>
      </w:r>
      <w:r w:rsidRPr="00DF7D06">
        <w:rPr>
          <w:b w:val="0"/>
          <w:bCs w:val="0"/>
        </w:rPr>
        <w:t>parkering vid kyrkan</w:t>
      </w:r>
    </w:p>
    <w:p w14:paraId="32C43BDC" w14:textId="77777777" w:rsidR="00DF7D06" w:rsidRDefault="00DF7D06" w:rsidP="00DF7D06">
      <w:pPr>
        <w:pStyle w:val="Ingetavstnd"/>
      </w:pPr>
    </w:p>
    <w:p w14:paraId="098D1DF9" w14:textId="2488F08C" w:rsidR="00DF7D06" w:rsidRPr="00DF7D06" w:rsidRDefault="00DF7D06" w:rsidP="00DF7D06">
      <w:pPr>
        <w:pStyle w:val="Ingetavstnd"/>
        <w:rPr>
          <w:b w:val="0"/>
          <w:bCs w:val="0"/>
        </w:rPr>
      </w:pPr>
      <w:r w:rsidRPr="00DF7D06">
        <w:t xml:space="preserve">25 </w:t>
      </w:r>
      <w:r>
        <w:t>j</w:t>
      </w:r>
      <w:r w:rsidRPr="00DF7D06">
        <w:t>uli</w:t>
      </w:r>
      <w:r>
        <w:t xml:space="preserve"> =&gt; </w:t>
      </w:r>
      <w:proofErr w:type="spellStart"/>
      <w:r>
        <w:t>Hovdala</w:t>
      </w:r>
      <w:proofErr w:type="spellEnd"/>
      <w:r>
        <w:t xml:space="preserve"> </w:t>
      </w:r>
      <w:r w:rsidRPr="00DF7D06">
        <w:rPr>
          <w:b w:val="0"/>
          <w:bCs w:val="0"/>
        </w:rPr>
        <w:t>ca 5 km parkering vid hundrastgården</w:t>
      </w:r>
    </w:p>
    <w:p w14:paraId="0D6DBB40" w14:textId="77777777" w:rsidR="00DF7D06" w:rsidRPr="00DF7D06" w:rsidRDefault="00DF7D06" w:rsidP="00DF7D06">
      <w:pPr>
        <w:pStyle w:val="Ingetavstnd"/>
        <w:rPr>
          <w:b w:val="0"/>
          <w:bCs w:val="0"/>
        </w:rPr>
      </w:pPr>
    </w:p>
    <w:p w14:paraId="77EEC51B" w14:textId="28AFBD7A" w:rsidR="00DF7D06" w:rsidRDefault="00DF7D06" w:rsidP="00DF7D06">
      <w:pPr>
        <w:pStyle w:val="Ingetavstnd"/>
      </w:pPr>
      <w:r w:rsidRPr="00DF7D06">
        <w:t>1 aug</w:t>
      </w:r>
      <w:r>
        <w:t xml:space="preserve"> </w:t>
      </w:r>
      <w:r w:rsidRPr="00DF7D06">
        <w:t>=&gt;</w:t>
      </w:r>
      <w:r w:rsidR="0064360D">
        <w:t xml:space="preserve"> HBBK </w:t>
      </w:r>
    </w:p>
    <w:p w14:paraId="62722A8C" w14:textId="77777777" w:rsidR="00DF7D06" w:rsidRPr="00E13912" w:rsidRDefault="00DF7D06" w:rsidP="00DF7D06">
      <w:pPr>
        <w:pStyle w:val="Ingetavstnd"/>
      </w:pPr>
    </w:p>
    <w:p w14:paraId="680BC2CD" w14:textId="0D6B7240" w:rsidR="00B469A8" w:rsidRPr="00CA7C24" w:rsidRDefault="00CA7C24" w:rsidP="00DF7D06">
      <w:pPr>
        <w:pStyle w:val="Ingetavstnd"/>
      </w:pPr>
      <w:r w:rsidRPr="00CA7C24">
        <w:t xml:space="preserve"> </w:t>
      </w:r>
      <w:r w:rsidR="00B469A8" w:rsidRPr="00CA7C24">
        <w:t>Om ingen längd på promenaden är utsatt är den ca 3 km</w:t>
      </w:r>
      <w:r w:rsidRPr="00CA7C24">
        <w:t xml:space="preserve"> /</w:t>
      </w:r>
      <w:r w:rsidR="00DE749F">
        <w:t>ca 1 timme</w:t>
      </w:r>
    </w:p>
    <w:p w14:paraId="5590A495" w14:textId="301AA166" w:rsidR="00F41D28" w:rsidRPr="00EB116E" w:rsidRDefault="00CF37B0" w:rsidP="00DF7D06">
      <w:pPr>
        <w:pStyle w:val="Ingetavstnd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4BB6B49" wp14:editId="51E84733">
            <wp:simplePos x="0" y="0"/>
            <wp:positionH relativeFrom="column">
              <wp:posOffset>-160655</wp:posOffset>
            </wp:positionH>
            <wp:positionV relativeFrom="paragraph">
              <wp:posOffset>178435</wp:posOffset>
            </wp:positionV>
            <wp:extent cx="2663825" cy="1303655"/>
            <wp:effectExtent l="0" t="0" r="3175" b="0"/>
            <wp:wrapNone/>
            <wp:docPr id="4" name="Bild 2" descr="Starters Unit 0 Hello Counting | Baamboo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rters Unit 0 Hello Counting | Baamboozl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732562" w14:textId="2416B862" w:rsidR="00964F49" w:rsidRDefault="00964F49" w:rsidP="00DF7D06">
      <w:pPr>
        <w:pStyle w:val="Ingetavstnd"/>
      </w:pPr>
      <w:bookmarkStart w:id="0" w:name="_Hlk85038825"/>
    </w:p>
    <w:p w14:paraId="7E241525" w14:textId="692AF58A" w:rsidR="00CF193D" w:rsidRPr="00D86CEB" w:rsidRDefault="00CF193D" w:rsidP="00DF7D06">
      <w:pPr>
        <w:pStyle w:val="Ingetavst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6CEB">
        <w:t>Var rädda om varandra och era fyrfotingar</w:t>
      </w:r>
    </w:p>
    <w:p w14:paraId="791D0714" w14:textId="38C785FA" w:rsidR="00CF193D" w:rsidRDefault="00CF193D" w:rsidP="00DF7D06">
      <w:pPr>
        <w:pStyle w:val="Ingetavstnd"/>
      </w:pPr>
      <w:r w:rsidRPr="00D86CEB">
        <w:t xml:space="preserve">                 </w:t>
      </w:r>
      <w:r>
        <w:t xml:space="preserve">                                        </w:t>
      </w:r>
      <w:r w:rsidR="0064360D">
        <w:t xml:space="preserve">        </w:t>
      </w:r>
      <w:r>
        <w:t xml:space="preserve">  </w:t>
      </w:r>
      <w:r w:rsidRPr="00D86CEB">
        <w:t xml:space="preserve">hälsar Promenadgänget på </w:t>
      </w:r>
      <w:r>
        <w:t xml:space="preserve"> </w:t>
      </w:r>
    </w:p>
    <w:p w14:paraId="494C35EF" w14:textId="20EDE643" w:rsidR="00CF193D" w:rsidRPr="00D86CEB" w:rsidRDefault="00CF193D" w:rsidP="00DF7D06">
      <w:pPr>
        <w:pStyle w:val="Ingetavstnd"/>
      </w:pPr>
      <w:r>
        <w:t xml:space="preserve">                                                          </w:t>
      </w:r>
      <w:r w:rsidR="0064360D">
        <w:t xml:space="preserve">        </w:t>
      </w:r>
      <w:r>
        <w:t xml:space="preserve"> </w:t>
      </w:r>
      <w:r w:rsidRPr="00D86CEB">
        <w:t>Hörby brukshundklubb</w:t>
      </w:r>
    </w:p>
    <w:p w14:paraId="62F720B0" w14:textId="0BBDF7A8" w:rsidR="00964F49" w:rsidRDefault="00964F49" w:rsidP="00DF7D06">
      <w:pPr>
        <w:pStyle w:val="Ingetavstnd"/>
      </w:pPr>
    </w:p>
    <w:p w14:paraId="54EC91E8" w14:textId="77777777" w:rsidR="00964F49" w:rsidRDefault="00964F49" w:rsidP="00DF7D06">
      <w:pPr>
        <w:pStyle w:val="Ingetavstnd"/>
      </w:pPr>
    </w:p>
    <w:p w14:paraId="13C191BA" w14:textId="3FF17D71" w:rsidR="00964F49" w:rsidRDefault="00964F49" w:rsidP="00DF7D06">
      <w:pPr>
        <w:pStyle w:val="Ingetavstnd"/>
      </w:pPr>
    </w:p>
    <w:p w14:paraId="2A260172" w14:textId="77777777" w:rsidR="00CF193D" w:rsidRDefault="00964F49" w:rsidP="00DF7D06">
      <w:pPr>
        <w:pStyle w:val="Ingetavstnd"/>
      </w:pPr>
      <w:r>
        <w:t xml:space="preserve">                             </w:t>
      </w:r>
    </w:p>
    <w:p w14:paraId="1606626E" w14:textId="266ADED8" w:rsidR="007C14FB" w:rsidRPr="00D86CEB" w:rsidRDefault="00CF193D" w:rsidP="00DF7D06">
      <w:pPr>
        <w:pStyle w:val="Ingetavstnd"/>
      </w:pPr>
      <w:r>
        <w:t xml:space="preserve">                                </w:t>
      </w:r>
      <w:bookmarkEnd w:id="0"/>
    </w:p>
    <w:p w14:paraId="0DFADA60" w14:textId="7ADA7D38" w:rsidR="007C14FB" w:rsidRPr="00D86CEB" w:rsidRDefault="007C14FB" w:rsidP="007C14FB">
      <w:pPr>
        <w:pStyle w:val="Rubrik"/>
        <w:rPr>
          <w:sz w:val="72"/>
          <w:szCs w:val="72"/>
        </w:rPr>
      </w:pPr>
    </w:p>
    <w:sectPr w:rsidR="007C14FB" w:rsidRPr="00D86CEB" w:rsidSect="00F41027">
      <w:footerReference w:type="default" r:id="rId13"/>
      <w:pgSz w:w="11907" w:h="16839" w:code="9"/>
      <w:pgMar w:top="0" w:right="283" w:bottom="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0E0EBF" w14:textId="77777777" w:rsidR="00F41027" w:rsidRDefault="00F41027" w:rsidP="00855982">
      <w:pPr>
        <w:spacing w:after="0" w:line="240" w:lineRule="auto"/>
      </w:pPr>
      <w:r>
        <w:separator/>
      </w:r>
    </w:p>
  </w:endnote>
  <w:endnote w:type="continuationSeparator" w:id="0">
    <w:p w14:paraId="5539DB3F" w14:textId="77777777" w:rsidR="00F41027" w:rsidRDefault="00F41027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6603AF" w14:textId="77777777" w:rsidR="00855982" w:rsidRDefault="00855982">
        <w:pPr>
          <w:pStyle w:val="Sidfot"/>
        </w:pPr>
        <w:r>
          <w:rPr>
            <w:lang w:bidi="sv-SE"/>
          </w:rPr>
          <w:fldChar w:fldCharType="begin"/>
        </w:r>
        <w:r>
          <w:rPr>
            <w:lang w:bidi="sv-SE"/>
          </w:rPr>
          <w:instrText xml:space="preserve"> PAGE   \* MERGEFORMAT </w:instrText>
        </w:r>
        <w:r>
          <w:rPr>
            <w:lang w:bidi="sv-SE"/>
          </w:rPr>
          <w:fldChar w:fldCharType="separate"/>
        </w:r>
        <w:r w:rsidR="00D17060">
          <w:rPr>
            <w:noProof/>
            <w:lang w:bidi="sv-SE"/>
          </w:rPr>
          <w:t>1</w:t>
        </w:r>
        <w:r>
          <w:rPr>
            <w:noProof/>
            <w:lang w:bidi="sv-S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C06025" w14:textId="77777777" w:rsidR="00F41027" w:rsidRDefault="00F41027" w:rsidP="00855982">
      <w:pPr>
        <w:spacing w:after="0" w:line="240" w:lineRule="auto"/>
      </w:pPr>
      <w:r>
        <w:separator/>
      </w:r>
    </w:p>
  </w:footnote>
  <w:footnote w:type="continuationSeparator" w:id="0">
    <w:p w14:paraId="600E5D0C" w14:textId="77777777" w:rsidR="00F41027" w:rsidRDefault="00F41027" w:rsidP="0085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9A3F7E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40444723">
    <w:abstractNumId w:val="14"/>
  </w:num>
  <w:num w:numId="2" w16cid:durableId="113398485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4825469">
    <w:abstractNumId w:val="14"/>
  </w:num>
  <w:num w:numId="4" w16cid:durableId="238760118">
    <w:abstractNumId w:val="14"/>
  </w:num>
  <w:num w:numId="5" w16cid:durableId="637102574">
    <w:abstractNumId w:val="14"/>
  </w:num>
  <w:num w:numId="6" w16cid:durableId="486746886">
    <w:abstractNumId w:val="14"/>
  </w:num>
  <w:num w:numId="7" w16cid:durableId="7604956">
    <w:abstractNumId w:val="14"/>
  </w:num>
  <w:num w:numId="8" w16cid:durableId="804078847">
    <w:abstractNumId w:val="14"/>
  </w:num>
  <w:num w:numId="9" w16cid:durableId="893926988">
    <w:abstractNumId w:val="14"/>
  </w:num>
  <w:num w:numId="10" w16cid:durableId="2043556541">
    <w:abstractNumId w:val="14"/>
  </w:num>
  <w:num w:numId="11" w16cid:durableId="1937327072">
    <w:abstractNumId w:val="14"/>
  </w:num>
  <w:num w:numId="12" w16cid:durableId="727269637">
    <w:abstractNumId w:val="14"/>
  </w:num>
  <w:num w:numId="13" w16cid:durableId="2023436720">
    <w:abstractNumId w:val="10"/>
  </w:num>
  <w:num w:numId="14" w16cid:durableId="534998608">
    <w:abstractNumId w:val="17"/>
  </w:num>
  <w:num w:numId="15" w16cid:durableId="1856072070">
    <w:abstractNumId w:val="11"/>
  </w:num>
  <w:num w:numId="16" w16cid:durableId="90398102">
    <w:abstractNumId w:val="12"/>
  </w:num>
  <w:num w:numId="17" w16cid:durableId="1272130131">
    <w:abstractNumId w:val="9"/>
  </w:num>
  <w:num w:numId="18" w16cid:durableId="1655061254">
    <w:abstractNumId w:val="7"/>
  </w:num>
  <w:num w:numId="19" w16cid:durableId="1481380999">
    <w:abstractNumId w:val="6"/>
  </w:num>
  <w:num w:numId="20" w16cid:durableId="1592662838">
    <w:abstractNumId w:val="5"/>
  </w:num>
  <w:num w:numId="21" w16cid:durableId="1276909407">
    <w:abstractNumId w:val="4"/>
  </w:num>
  <w:num w:numId="22" w16cid:durableId="718940475">
    <w:abstractNumId w:val="8"/>
  </w:num>
  <w:num w:numId="23" w16cid:durableId="2024478465">
    <w:abstractNumId w:val="3"/>
  </w:num>
  <w:num w:numId="24" w16cid:durableId="45109829">
    <w:abstractNumId w:val="2"/>
  </w:num>
  <w:num w:numId="25" w16cid:durableId="558906460">
    <w:abstractNumId w:val="1"/>
  </w:num>
  <w:num w:numId="26" w16cid:durableId="896429897">
    <w:abstractNumId w:val="0"/>
  </w:num>
  <w:num w:numId="27" w16cid:durableId="1229881105">
    <w:abstractNumId w:val="13"/>
  </w:num>
  <w:num w:numId="28" w16cid:durableId="786923500">
    <w:abstractNumId w:val="15"/>
  </w:num>
  <w:num w:numId="29" w16cid:durableId="13412039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4FB"/>
    <w:rsid w:val="00030128"/>
    <w:rsid w:val="00041A80"/>
    <w:rsid w:val="0011423B"/>
    <w:rsid w:val="00122C1B"/>
    <w:rsid w:val="00123CEA"/>
    <w:rsid w:val="00176A76"/>
    <w:rsid w:val="001D4362"/>
    <w:rsid w:val="001D5691"/>
    <w:rsid w:val="0025290F"/>
    <w:rsid w:val="00262744"/>
    <w:rsid w:val="002901D3"/>
    <w:rsid w:val="002C7526"/>
    <w:rsid w:val="002E3AB9"/>
    <w:rsid w:val="002F3923"/>
    <w:rsid w:val="002F5D22"/>
    <w:rsid w:val="00315DF8"/>
    <w:rsid w:val="003F10DB"/>
    <w:rsid w:val="0040082F"/>
    <w:rsid w:val="00417DF4"/>
    <w:rsid w:val="00440F9B"/>
    <w:rsid w:val="004454EE"/>
    <w:rsid w:val="004461B6"/>
    <w:rsid w:val="0046190E"/>
    <w:rsid w:val="00482D77"/>
    <w:rsid w:val="00492BE7"/>
    <w:rsid w:val="004C1DC3"/>
    <w:rsid w:val="004E0FE0"/>
    <w:rsid w:val="004E1417"/>
    <w:rsid w:val="004E4FB9"/>
    <w:rsid w:val="00512304"/>
    <w:rsid w:val="00537F83"/>
    <w:rsid w:val="005724A9"/>
    <w:rsid w:val="005D2E54"/>
    <w:rsid w:val="005D592F"/>
    <w:rsid w:val="005F6880"/>
    <w:rsid w:val="0064360D"/>
    <w:rsid w:val="00671B8F"/>
    <w:rsid w:val="00673629"/>
    <w:rsid w:val="006777C6"/>
    <w:rsid w:val="00680DE9"/>
    <w:rsid w:val="006B1235"/>
    <w:rsid w:val="006C123C"/>
    <w:rsid w:val="006D3DA0"/>
    <w:rsid w:val="006E532B"/>
    <w:rsid w:val="006F316E"/>
    <w:rsid w:val="00734A1C"/>
    <w:rsid w:val="007527D2"/>
    <w:rsid w:val="00766EAF"/>
    <w:rsid w:val="007833A7"/>
    <w:rsid w:val="007948BE"/>
    <w:rsid w:val="007C14FB"/>
    <w:rsid w:val="007F5222"/>
    <w:rsid w:val="00803128"/>
    <w:rsid w:val="00803E84"/>
    <w:rsid w:val="008157C9"/>
    <w:rsid w:val="00831BCC"/>
    <w:rsid w:val="00855982"/>
    <w:rsid w:val="0090330F"/>
    <w:rsid w:val="0092448D"/>
    <w:rsid w:val="00931476"/>
    <w:rsid w:val="00931AB3"/>
    <w:rsid w:val="0094679B"/>
    <w:rsid w:val="00964F49"/>
    <w:rsid w:val="009A3363"/>
    <w:rsid w:val="009A5058"/>
    <w:rsid w:val="009E0FF1"/>
    <w:rsid w:val="00A05734"/>
    <w:rsid w:val="00A10484"/>
    <w:rsid w:val="00A5452E"/>
    <w:rsid w:val="00A94E04"/>
    <w:rsid w:val="00B469A8"/>
    <w:rsid w:val="00B4714C"/>
    <w:rsid w:val="00B9418D"/>
    <w:rsid w:val="00B96192"/>
    <w:rsid w:val="00BA5614"/>
    <w:rsid w:val="00BB2E50"/>
    <w:rsid w:val="00BC07CD"/>
    <w:rsid w:val="00C16A46"/>
    <w:rsid w:val="00C33DE8"/>
    <w:rsid w:val="00C569EF"/>
    <w:rsid w:val="00C84D14"/>
    <w:rsid w:val="00C90B1C"/>
    <w:rsid w:val="00CA7C24"/>
    <w:rsid w:val="00CB5540"/>
    <w:rsid w:val="00CB6D5C"/>
    <w:rsid w:val="00CC4AA2"/>
    <w:rsid w:val="00CC6F25"/>
    <w:rsid w:val="00CF193D"/>
    <w:rsid w:val="00CF37B0"/>
    <w:rsid w:val="00D17060"/>
    <w:rsid w:val="00D83BD4"/>
    <w:rsid w:val="00D86CEB"/>
    <w:rsid w:val="00DC3F00"/>
    <w:rsid w:val="00DC4DAB"/>
    <w:rsid w:val="00DD2CCC"/>
    <w:rsid w:val="00DE227B"/>
    <w:rsid w:val="00DE749F"/>
    <w:rsid w:val="00DF7D06"/>
    <w:rsid w:val="00E042FC"/>
    <w:rsid w:val="00E0793E"/>
    <w:rsid w:val="00E13912"/>
    <w:rsid w:val="00E23512"/>
    <w:rsid w:val="00E94737"/>
    <w:rsid w:val="00EB116E"/>
    <w:rsid w:val="00F06A0B"/>
    <w:rsid w:val="00F41027"/>
    <w:rsid w:val="00F41D28"/>
    <w:rsid w:val="00F522FD"/>
    <w:rsid w:val="00F60E8F"/>
    <w:rsid w:val="00F9792B"/>
    <w:rsid w:val="00FC67E0"/>
    <w:rsid w:val="00FD262C"/>
    <w:rsid w:val="00FE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59577"/>
  <w15:chartTrackingRefBased/>
  <w15:docId w15:val="{B017F703-3180-4F3D-A8A5-8045C860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B8F"/>
    <w:pPr>
      <w:spacing w:before="120" w:after="280"/>
      <w:jc w:val="both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855982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55982"/>
  </w:style>
  <w:style w:type="character" w:customStyle="1" w:styleId="Rubrik1Char">
    <w:name w:val="Rubrik 1 Char"/>
    <w:basedOn w:val="Standardstycketeckensnitt"/>
    <w:link w:val="Rubrik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7Char">
    <w:name w:val="Rubrik 7 Char"/>
    <w:basedOn w:val="Standardstycketeckensnitt"/>
    <w:link w:val="Rubrik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Sidfot">
    <w:name w:val="footer"/>
    <w:basedOn w:val="Normal"/>
    <w:link w:val="SidfotChar"/>
    <w:uiPriority w:val="99"/>
    <w:unhideWhenUsed/>
    <w:rsid w:val="00855982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55982"/>
  </w:style>
  <w:style w:type="paragraph" w:styleId="Beskrivning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pPr>
      <w:outlineLvl w:val="9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D4362"/>
    <w:rPr>
      <w:rFonts w:ascii="Segoe UI" w:hAnsi="Segoe UI" w:cs="Segoe UI"/>
      <w:szCs w:val="18"/>
    </w:rPr>
  </w:style>
  <w:style w:type="paragraph" w:styleId="Brdtext3">
    <w:name w:val="Body Text 3"/>
    <w:basedOn w:val="Normal"/>
    <w:link w:val="Brd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1D4362"/>
    <w:rPr>
      <w:szCs w:val="16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1D4362"/>
    <w:rPr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D4362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D4362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D436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D4362"/>
    <w:rPr>
      <w:b/>
      <w:bCs/>
      <w:szCs w:val="20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1D4362"/>
    <w:rPr>
      <w:rFonts w:ascii="Segoe UI" w:hAnsi="Segoe UI" w:cs="Segoe UI"/>
      <w:szCs w:val="16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1D4362"/>
    <w:rPr>
      <w:szCs w:val="20"/>
    </w:rPr>
  </w:style>
  <w:style w:type="paragraph" w:styleId="Avsndaradress-brev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D4362"/>
    <w:rPr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1D4362"/>
    <w:rPr>
      <w:rFonts w:ascii="Consolas" w:hAnsi="Consolas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krotext">
    <w:name w:val="macro"/>
    <w:link w:val="Mak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1D4362"/>
    <w:rPr>
      <w:rFonts w:ascii="Consolas" w:hAnsi="Consolas"/>
      <w:szCs w:val="20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1D4362"/>
    <w:rPr>
      <w:rFonts w:ascii="Consolas" w:hAnsi="Consolas"/>
      <w:szCs w:val="21"/>
    </w:rPr>
  </w:style>
  <w:style w:type="paragraph" w:styleId="Indragetstycke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AnvndHyperlnk">
    <w:name w:val="FollowedHyperlink"/>
    <w:basedOn w:val="Standardstycketeckensnit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nk">
    <w:name w:val="Hyperlink"/>
    <w:basedOn w:val="Standardstycketeckensnitt"/>
    <w:uiPriority w:val="99"/>
    <w:semiHidden/>
    <w:unhideWhenUsed/>
    <w:rsid w:val="007833A7"/>
    <w:rPr>
      <w:color w:val="3A6331" w:themeColor="accent4" w:themeShade="BF"/>
      <w:u w:val="single"/>
    </w:rPr>
  </w:style>
  <w:style w:type="character" w:styleId="Platshllartext">
    <w:name w:val="Placeholder Text"/>
    <w:basedOn w:val="Standardstycketeckensnitt"/>
    <w:uiPriority w:val="99"/>
    <w:semiHidden/>
    <w:rsid w:val="007833A7"/>
    <w:rPr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FD262C"/>
    <w:rPr>
      <w:i/>
      <w:iCs/>
      <w:color w:val="B35E06" w:themeColor="accent1" w:themeShade="BF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paragraph" w:styleId="Ingetavstnd">
    <w:name w:val="No Spacing"/>
    <w:autoRedefine/>
    <w:uiPriority w:val="1"/>
    <w:rsid w:val="00DF7D06"/>
    <w:pPr>
      <w:spacing w:after="0" w:line="240" w:lineRule="auto"/>
    </w:pPr>
    <w:rPr>
      <w:rFonts w:eastAsiaTheme="minorHAnsi"/>
      <w:b/>
      <w:bCs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GIGANTEN\AppData\Roaming\Microsoft\Templates\Rapport%20(tom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(tom)</Template>
  <TotalTime>424</TotalTime>
  <Pages>1</Pages>
  <Words>162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ELGIGANTEN</dc:creator>
  <cp:lastModifiedBy>Gittan Dany</cp:lastModifiedBy>
  <cp:revision>68</cp:revision>
  <cp:lastPrinted>2024-03-08T08:29:00Z</cp:lastPrinted>
  <dcterms:created xsi:type="dcterms:W3CDTF">2019-10-01T12:48:00Z</dcterms:created>
  <dcterms:modified xsi:type="dcterms:W3CDTF">2024-05-02T15:51:00Z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